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400 m Misti Femmine  </w:t>
      </w: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RUGGI Alessia           99  CAN VITTORINO      </w:t>
      </w:r>
      <w:r>
        <w:rPr>
          <w:rFonts w:ascii="Courier New" w:hAnsi="Courier New" w:cs="Courier New"/>
          <w:sz w:val="16"/>
        </w:rPr>
        <w:t xml:space="preserve"> 1.07.30  2.24.00  3.48.00    </w:t>
      </w:r>
      <w:r>
        <w:rPr>
          <w:rFonts w:ascii="Courier New" w:hAnsi="Courier New" w:cs="Courier New"/>
          <w:sz w:val="18"/>
        </w:rPr>
        <w:t xml:space="preserve"> 4.55.90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GUAGNINI Benedetta      96  TEAM INSUBRIKA     </w:t>
      </w:r>
      <w:r>
        <w:rPr>
          <w:rFonts w:ascii="Courier New" w:hAnsi="Courier New" w:cs="Courier New"/>
          <w:sz w:val="16"/>
        </w:rPr>
        <w:t xml:space="preserve"> 1.07.40  2.22.60  3.48.40    </w:t>
      </w:r>
      <w:r>
        <w:rPr>
          <w:rFonts w:ascii="Courier New" w:hAnsi="Courier New" w:cs="Courier New"/>
          <w:sz w:val="18"/>
        </w:rPr>
        <w:t xml:space="preserve"> 4.57.60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BELICCHI Giulia         95  ASOLA NUOTO        </w:t>
      </w:r>
      <w:r>
        <w:rPr>
          <w:rFonts w:ascii="Courier New" w:hAnsi="Courier New" w:cs="Courier New"/>
          <w:sz w:val="16"/>
        </w:rPr>
        <w:t xml:space="preserve"> 1.07.30  2.27.00  3.52.80    </w:t>
      </w:r>
      <w:r>
        <w:rPr>
          <w:rFonts w:ascii="Courier New" w:hAnsi="Courier New" w:cs="Courier New"/>
          <w:sz w:val="18"/>
        </w:rPr>
        <w:t xml:space="preserve"> 5.03.10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COLOMBI Sharon          97  PIANETA ACQUA      </w:t>
      </w:r>
      <w:r>
        <w:rPr>
          <w:rFonts w:ascii="Courier New" w:hAnsi="Courier New" w:cs="Courier New"/>
          <w:sz w:val="16"/>
        </w:rPr>
        <w:t xml:space="preserve"> 1.11.90  2.31.40  4.01.90    </w:t>
      </w:r>
      <w:r>
        <w:rPr>
          <w:rFonts w:ascii="Courier New" w:hAnsi="Courier New" w:cs="Courier New"/>
          <w:sz w:val="18"/>
        </w:rPr>
        <w:t xml:space="preserve"> 5.13.90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RODERICO Vittoria       01  TEAM INSUBRIKA     </w:t>
      </w:r>
      <w:r>
        <w:rPr>
          <w:rFonts w:ascii="Courier New" w:hAnsi="Courier New" w:cs="Courier New"/>
          <w:sz w:val="16"/>
        </w:rPr>
        <w:t xml:space="preserve"> 1.08.70  2.29.50  4.00.60    </w:t>
      </w:r>
      <w:r>
        <w:rPr>
          <w:rFonts w:ascii="Courier New" w:hAnsi="Courier New" w:cs="Courier New"/>
          <w:sz w:val="18"/>
        </w:rPr>
        <w:t xml:space="preserve"> 5.14.00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CARSANA Chiara          98  SPORT TIME         </w:t>
      </w:r>
      <w:r>
        <w:rPr>
          <w:rFonts w:ascii="Courier New" w:hAnsi="Courier New" w:cs="Courier New"/>
          <w:sz w:val="16"/>
        </w:rPr>
        <w:t xml:space="preserve"> 1.12.50  2.33.90  4.00.90    </w:t>
      </w:r>
      <w:r>
        <w:rPr>
          <w:rFonts w:ascii="Courier New" w:hAnsi="Courier New" w:cs="Courier New"/>
          <w:sz w:val="18"/>
        </w:rPr>
        <w:t xml:space="preserve"> 5.16.30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SALVADOR Gaia           99  TEAM INSUBRIKA     </w:t>
      </w:r>
      <w:r>
        <w:rPr>
          <w:rFonts w:ascii="Courier New" w:hAnsi="Courier New" w:cs="Courier New"/>
          <w:sz w:val="16"/>
        </w:rPr>
        <w:t xml:space="preserve"> 1.16.30  2.38.10  4.05.40    </w:t>
      </w:r>
      <w:r>
        <w:rPr>
          <w:rFonts w:ascii="Courier New" w:hAnsi="Courier New" w:cs="Courier New"/>
          <w:sz w:val="18"/>
        </w:rPr>
        <w:t xml:space="preserve"> 5.21.20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SERRA Benedetta         01  VITTORIA ALATA NUO </w:t>
      </w:r>
      <w:r>
        <w:rPr>
          <w:rFonts w:ascii="Courier New" w:hAnsi="Courier New" w:cs="Courier New"/>
          <w:sz w:val="16"/>
        </w:rPr>
        <w:t xml:space="preserve">   39.60  2.34.40  4.04.80    </w:t>
      </w:r>
      <w:r>
        <w:rPr>
          <w:rFonts w:ascii="Courier New" w:hAnsi="Courier New" w:cs="Courier New"/>
          <w:sz w:val="18"/>
        </w:rPr>
        <w:t xml:space="preserve"> 5.21.30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GHERARDI Naomi          00  SPORT TIME         </w:t>
      </w:r>
      <w:r>
        <w:rPr>
          <w:rFonts w:ascii="Courier New" w:hAnsi="Courier New" w:cs="Courier New"/>
          <w:sz w:val="16"/>
        </w:rPr>
        <w:t xml:space="preserve"> 1.14.70  2.36.40  4.09.40    </w:t>
      </w:r>
      <w:r>
        <w:rPr>
          <w:rFonts w:ascii="Courier New" w:hAnsi="Courier New" w:cs="Courier New"/>
          <w:sz w:val="18"/>
        </w:rPr>
        <w:t xml:space="preserve"> 5.23.70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CATTANEO Elisa          01  GAM TEAM NUOTO     </w:t>
      </w:r>
      <w:r>
        <w:rPr>
          <w:rFonts w:ascii="Courier New" w:hAnsi="Courier New" w:cs="Courier New"/>
          <w:sz w:val="16"/>
        </w:rPr>
        <w:t xml:space="preserve"> 1.13.60  2.39.00  4.09.50    </w:t>
      </w:r>
      <w:r>
        <w:rPr>
          <w:rFonts w:ascii="Courier New" w:hAnsi="Courier New" w:cs="Courier New"/>
          <w:sz w:val="18"/>
        </w:rPr>
        <w:t xml:space="preserve"> 5.24.10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SELLER Aurora           01  FRANCIACORTA       </w:t>
      </w:r>
      <w:r>
        <w:rPr>
          <w:rFonts w:ascii="Courier New" w:hAnsi="Courier New" w:cs="Courier New"/>
          <w:sz w:val="16"/>
        </w:rPr>
        <w:t xml:space="preserve"> 1.15.50  2.39.00  4.12.40    </w:t>
      </w:r>
      <w:r>
        <w:rPr>
          <w:rFonts w:ascii="Courier New" w:hAnsi="Courier New" w:cs="Courier New"/>
          <w:sz w:val="18"/>
        </w:rPr>
        <w:t xml:space="preserve"> 5.28.20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PERONE Lavinia          00  AICS PAVIA N       </w:t>
      </w:r>
      <w:r>
        <w:rPr>
          <w:rFonts w:ascii="Courier New" w:hAnsi="Courier New" w:cs="Courier New"/>
          <w:sz w:val="16"/>
        </w:rPr>
        <w:t xml:space="preserve"> 1.13.80  2.35.80  4.17.40    </w:t>
      </w:r>
      <w:r>
        <w:rPr>
          <w:rFonts w:ascii="Courier New" w:hAnsi="Courier New" w:cs="Courier New"/>
          <w:sz w:val="18"/>
        </w:rPr>
        <w:t xml:space="preserve"> 5.32.50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CALLEGARI Lucrezia      01  PIANETA ACQUA      </w:t>
      </w:r>
      <w:r>
        <w:rPr>
          <w:rFonts w:ascii="Courier New" w:hAnsi="Courier New" w:cs="Courier New"/>
          <w:sz w:val="16"/>
        </w:rPr>
        <w:t xml:space="preserve"> 1.18.00  2.40.80  4.17.60    </w:t>
      </w:r>
      <w:r>
        <w:rPr>
          <w:rFonts w:ascii="Courier New" w:hAnsi="Courier New" w:cs="Courier New"/>
          <w:sz w:val="18"/>
        </w:rPr>
        <w:t xml:space="preserve"> 5.33.70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CARINI Margherita       00  CAN VITTORINO      </w:t>
      </w:r>
      <w:r>
        <w:rPr>
          <w:rFonts w:ascii="Courier New" w:hAnsi="Courier New" w:cs="Courier New"/>
          <w:sz w:val="16"/>
        </w:rPr>
        <w:t xml:space="preserve"> 1.13.90  2.37.40  4.15.90    </w:t>
      </w:r>
      <w:r>
        <w:rPr>
          <w:rFonts w:ascii="Courier New" w:hAnsi="Courier New" w:cs="Courier New"/>
          <w:sz w:val="18"/>
        </w:rPr>
        <w:t xml:space="preserve"> 5.34.10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BARRO Sara              02  GAM TEAM NUOTO     </w:t>
      </w:r>
      <w:r>
        <w:rPr>
          <w:rFonts w:ascii="Courier New" w:hAnsi="Courier New" w:cs="Courier New"/>
          <w:sz w:val="16"/>
        </w:rPr>
        <w:t xml:space="preserve"> 1.17.40  2.41.20  4.24.00    </w:t>
      </w:r>
      <w:r>
        <w:rPr>
          <w:rFonts w:ascii="Courier New" w:hAnsi="Courier New" w:cs="Courier New"/>
          <w:sz w:val="18"/>
        </w:rPr>
        <w:t xml:space="preserve"> 5.37.00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BELOTTI Greta           01  BERGAMO N          </w:t>
      </w:r>
      <w:r>
        <w:rPr>
          <w:rFonts w:ascii="Courier New" w:hAnsi="Courier New" w:cs="Courier New"/>
          <w:sz w:val="16"/>
        </w:rPr>
        <w:t xml:space="preserve"> 1.14.90  2.43.70  4.19.20    </w:t>
      </w:r>
      <w:r>
        <w:rPr>
          <w:rFonts w:ascii="Courier New" w:hAnsi="Courier New" w:cs="Courier New"/>
          <w:sz w:val="18"/>
        </w:rPr>
        <w:t xml:space="preserve"> 5.38.00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BIANCHI Debora          00  CLOROMANIA         </w:t>
      </w:r>
      <w:r>
        <w:rPr>
          <w:rFonts w:ascii="Courier New" w:hAnsi="Courier New" w:cs="Courier New"/>
          <w:sz w:val="16"/>
        </w:rPr>
        <w:t xml:space="preserve"> 1.17.60  2.45.30  4.23.00    </w:t>
      </w:r>
      <w:r>
        <w:rPr>
          <w:rFonts w:ascii="Courier New" w:hAnsi="Courier New" w:cs="Courier New"/>
          <w:sz w:val="18"/>
        </w:rPr>
        <w:t xml:space="preserve"> 5.38.20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DELFINI Greta           99  GAM TEAM NUOTO     </w:t>
      </w:r>
      <w:r>
        <w:rPr>
          <w:rFonts w:ascii="Courier New" w:hAnsi="Courier New" w:cs="Courier New"/>
          <w:sz w:val="16"/>
        </w:rPr>
        <w:t xml:space="preserve"> 1.17.60  2.45.10  4.24.70    </w:t>
      </w:r>
      <w:r>
        <w:rPr>
          <w:rFonts w:ascii="Courier New" w:hAnsi="Courier New" w:cs="Courier New"/>
          <w:sz w:val="18"/>
        </w:rPr>
        <w:t xml:space="preserve"> 5.38.90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MARINI Alice            02  GAM TEAM NUOTO     </w:t>
      </w:r>
      <w:r>
        <w:rPr>
          <w:rFonts w:ascii="Courier New" w:hAnsi="Courier New" w:cs="Courier New"/>
          <w:sz w:val="16"/>
        </w:rPr>
        <w:t xml:space="preserve"> 1.19.40  2.47.50  4.26.50    </w:t>
      </w:r>
      <w:r>
        <w:rPr>
          <w:rFonts w:ascii="Courier New" w:hAnsi="Courier New" w:cs="Courier New"/>
          <w:sz w:val="18"/>
        </w:rPr>
        <w:t xml:space="preserve"> 5.46.10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ALLEGRINI Eleonora      01  GAM TEAM NUOTO     </w:t>
      </w:r>
      <w:r>
        <w:rPr>
          <w:rFonts w:ascii="Courier New" w:hAnsi="Courier New" w:cs="Courier New"/>
          <w:sz w:val="16"/>
        </w:rPr>
        <w:t xml:space="preserve"> 1.20.20  2.51.00  4.30.50    </w:t>
      </w:r>
      <w:r>
        <w:rPr>
          <w:rFonts w:ascii="Courier New" w:hAnsi="Courier New" w:cs="Courier New"/>
          <w:sz w:val="18"/>
        </w:rPr>
        <w:t xml:space="preserve"> 5.49.50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BRAMINI Monica          01  SKY LINE N         </w:t>
      </w:r>
      <w:r>
        <w:rPr>
          <w:rFonts w:ascii="Courier New" w:hAnsi="Courier New" w:cs="Courier New"/>
          <w:sz w:val="16"/>
        </w:rPr>
        <w:t xml:space="preserve"> 1.20.90  2.56.60  4.35.00    </w:t>
      </w:r>
      <w:r>
        <w:rPr>
          <w:rFonts w:ascii="Courier New" w:hAnsi="Courier New" w:cs="Courier New"/>
          <w:sz w:val="18"/>
        </w:rPr>
        <w:t xml:space="preserve"> 5.56.10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LAROTONDA Desire'       01  AICS PAVIA N       </w:t>
      </w:r>
      <w:r>
        <w:rPr>
          <w:rFonts w:ascii="Courier New" w:hAnsi="Courier New" w:cs="Courier New"/>
          <w:sz w:val="16"/>
        </w:rPr>
        <w:t xml:space="preserve"> 1.20.70  2.52.00  4.35.80    </w:t>
      </w:r>
      <w:r>
        <w:rPr>
          <w:rFonts w:ascii="Courier New" w:hAnsi="Courier New" w:cs="Courier New"/>
          <w:sz w:val="18"/>
        </w:rPr>
        <w:t xml:space="preserve"> 5.58.00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RIDOLFI Marta           01  PIANETA ACQUA      </w:t>
      </w:r>
      <w:r>
        <w:rPr>
          <w:rFonts w:ascii="Courier New" w:hAnsi="Courier New" w:cs="Courier New"/>
          <w:sz w:val="16"/>
        </w:rPr>
        <w:t xml:space="preserve"> 1.25.90  2.58.00  4.37.70    </w:t>
      </w:r>
      <w:r>
        <w:rPr>
          <w:rFonts w:ascii="Courier New" w:hAnsi="Courier New" w:cs="Courier New"/>
          <w:sz w:val="18"/>
        </w:rPr>
        <w:t xml:space="preserve"> 5.58.90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PRESTIA Angelica        02  PIANETA ACQUA      </w:t>
      </w:r>
      <w:r>
        <w:rPr>
          <w:rFonts w:ascii="Courier New" w:hAnsi="Courier New" w:cs="Courier New"/>
          <w:sz w:val="16"/>
        </w:rPr>
        <w:t xml:space="preserve"> 1.23.90  2.51.30  4.41.20    </w:t>
      </w:r>
      <w:r>
        <w:rPr>
          <w:rFonts w:ascii="Courier New" w:hAnsi="Courier New" w:cs="Courier New"/>
          <w:sz w:val="18"/>
        </w:rPr>
        <w:t xml:space="preserve"> 6.02.50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CALVI Letizia           02  PIANETA ACQUA      </w:t>
      </w:r>
      <w:r>
        <w:rPr>
          <w:rFonts w:ascii="Courier New" w:hAnsi="Courier New" w:cs="Courier New"/>
          <w:sz w:val="16"/>
        </w:rPr>
        <w:t xml:space="preserve"> 1.24.40  2.52.90  4.42.00    </w:t>
      </w:r>
      <w:r>
        <w:rPr>
          <w:rFonts w:ascii="Courier New" w:hAnsi="Courier New" w:cs="Courier New"/>
          <w:sz w:val="18"/>
        </w:rPr>
        <w:t xml:space="preserve"> 6.04.80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TUSCANO Margherita      01  AICS PAVIA N       </w:t>
      </w:r>
      <w:r>
        <w:rPr>
          <w:rFonts w:ascii="Courier New" w:hAnsi="Courier New" w:cs="Courier New"/>
          <w:sz w:val="16"/>
        </w:rPr>
        <w:t xml:space="preserve"> 1.24.50  2.56.50  4.45.30    </w:t>
      </w:r>
      <w:r>
        <w:rPr>
          <w:rFonts w:ascii="Courier New" w:hAnsi="Courier New" w:cs="Courier New"/>
          <w:sz w:val="18"/>
        </w:rPr>
        <w:t xml:space="preserve"> 6.07.20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MONFARDINI Rebecca      02  ASOLA NUOTO        </w:t>
      </w:r>
      <w:r>
        <w:rPr>
          <w:rFonts w:ascii="Courier New" w:hAnsi="Courier New" w:cs="Courier New"/>
          <w:sz w:val="16"/>
        </w:rPr>
        <w:t xml:space="preserve"> 1.25.80  2.58.30  4.51.90    </w:t>
      </w:r>
      <w:r>
        <w:rPr>
          <w:rFonts w:ascii="Courier New" w:hAnsi="Courier New" w:cs="Courier New"/>
          <w:sz w:val="18"/>
        </w:rPr>
        <w:t xml:space="preserve"> 6.16.70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RUSTIONI Veronica       01  PIANETA ACQUA      </w:t>
      </w:r>
      <w:r>
        <w:rPr>
          <w:rFonts w:ascii="Courier New" w:hAnsi="Courier New" w:cs="Courier New"/>
          <w:sz w:val="16"/>
        </w:rPr>
        <w:t xml:space="preserve"> 1.28.50  3.03.80  4.48.70    </w:t>
      </w:r>
      <w:r>
        <w:rPr>
          <w:rFonts w:ascii="Courier New" w:hAnsi="Courier New" w:cs="Courier New"/>
          <w:sz w:val="18"/>
        </w:rPr>
        <w:t xml:space="preserve"> 6.18.80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SPANU Veronica          01  AICS PAVIA N       </w:t>
      </w:r>
      <w:r>
        <w:rPr>
          <w:rFonts w:ascii="Courier New" w:hAnsi="Courier New" w:cs="Courier New"/>
          <w:sz w:val="16"/>
        </w:rPr>
        <w:t xml:space="preserve"> 1.31.00  3.12.40  4.57.10    </w:t>
      </w:r>
      <w:r>
        <w:rPr>
          <w:rFonts w:ascii="Courier New" w:hAnsi="Courier New" w:cs="Courier New"/>
          <w:sz w:val="18"/>
        </w:rPr>
        <w:t xml:space="preserve"> 6.23.10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SOLETI Camilla Martina  02  ASOLA NUOTO        </w:t>
      </w:r>
      <w:r>
        <w:rPr>
          <w:rFonts w:ascii="Courier New" w:hAnsi="Courier New" w:cs="Courier New"/>
          <w:sz w:val="16"/>
        </w:rPr>
        <w:t xml:space="preserve"> 1.32.60  3.06.60  4.58.90    </w:t>
      </w:r>
      <w:r>
        <w:rPr>
          <w:rFonts w:ascii="Courier New" w:hAnsi="Courier New" w:cs="Courier New"/>
          <w:sz w:val="18"/>
        </w:rPr>
        <w:t xml:space="preserve"> 6.24.00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UGGE' Anna              02  AICS PAVIA N       </w:t>
      </w:r>
      <w:r>
        <w:rPr>
          <w:rFonts w:ascii="Courier New" w:hAnsi="Courier New" w:cs="Courier New"/>
          <w:sz w:val="16"/>
        </w:rPr>
        <w:t xml:space="preserve"> 1.32.80  3.19.80  5.03.00    </w:t>
      </w:r>
      <w:r>
        <w:rPr>
          <w:rFonts w:ascii="Courier New" w:hAnsi="Courier New" w:cs="Courier New"/>
          <w:sz w:val="18"/>
        </w:rPr>
        <w:t xml:space="preserve"> 6.29.20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ARALDI Francesca        02  ASOLA NUOTO        </w:t>
      </w:r>
      <w:r>
        <w:rPr>
          <w:rFonts w:ascii="Courier New" w:hAnsi="Courier New" w:cs="Courier New"/>
          <w:sz w:val="16"/>
        </w:rPr>
        <w:t xml:space="preserve"> 1.41.30  3.20.50  5.11.40    </w:t>
      </w:r>
      <w:r>
        <w:rPr>
          <w:rFonts w:ascii="Courier New" w:hAnsi="Courier New" w:cs="Courier New"/>
          <w:sz w:val="18"/>
        </w:rPr>
        <w:t xml:space="preserve"> 6.45.30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33. SONCINA Alessia         03  CAN GARDA          </w:t>
      </w:r>
      <w:r>
        <w:rPr>
          <w:rFonts w:ascii="Courier New" w:hAnsi="Courier New" w:cs="Courier New"/>
          <w:sz w:val="16"/>
        </w:rPr>
        <w:t xml:space="preserve"> 1.49.40  3.36.00  5.37.60    </w:t>
      </w:r>
      <w:r>
        <w:rPr>
          <w:rFonts w:ascii="Courier New" w:hAnsi="Courier New" w:cs="Courier New"/>
          <w:sz w:val="18"/>
        </w:rPr>
        <w:t xml:space="preserve"> 7.19.70</w:t>
      </w: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400 m Misti Maschi  </w:t>
      </w: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FEDELI Nicolo'          93  VITTORIA ALATA NUO </w:t>
      </w:r>
      <w:r>
        <w:rPr>
          <w:rFonts w:ascii="Courier New" w:hAnsi="Courier New" w:cs="Courier New"/>
          <w:sz w:val="16"/>
        </w:rPr>
        <w:t xml:space="preserve"> 1.02.70  2.10.40  3.29.70    </w:t>
      </w:r>
      <w:r>
        <w:rPr>
          <w:rFonts w:ascii="Courier New" w:hAnsi="Courier New" w:cs="Courier New"/>
          <w:sz w:val="18"/>
        </w:rPr>
        <w:t xml:space="preserve"> 4.32.60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POLINI Matteo           95  VITTORIA ALATA NUO </w:t>
      </w:r>
      <w:r>
        <w:rPr>
          <w:rFonts w:ascii="Courier New" w:hAnsi="Courier New" w:cs="Courier New"/>
          <w:sz w:val="16"/>
        </w:rPr>
        <w:t xml:space="preserve"> 1.02.80  2.17.20  3.40.20    </w:t>
      </w:r>
      <w:r>
        <w:rPr>
          <w:rFonts w:ascii="Courier New" w:hAnsi="Courier New" w:cs="Courier New"/>
          <w:sz w:val="18"/>
        </w:rPr>
        <w:t xml:space="preserve"> 4.41.30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BORMANIERI Lorenzo      98  GAM TEAM NUOTO     </w:t>
      </w:r>
      <w:r>
        <w:rPr>
          <w:rFonts w:ascii="Courier New" w:hAnsi="Courier New" w:cs="Courier New"/>
          <w:sz w:val="16"/>
        </w:rPr>
        <w:t xml:space="preserve"> 1.04.40  2.16.90  3.39.30    </w:t>
      </w:r>
      <w:r>
        <w:rPr>
          <w:rFonts w:ascii="Courier New" w:hAnsi="Courier New" w:cs="Courier New"/>
          <w:sz w:val="18"/>
        </w:rPr>
        <w:t xml:space="preserve"> 4.42.30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GIOVANNINI Simone       99  GAM TEAM NUOTO     </w:t>
      </w:r>
      <w:r>
        <w:rPr>
          <w:rFonts w:ascii="Courier New" w:hAnsi="Courier New" w:cs="Courier New"/>
          <w:sz w:val="16"/>
        </w:rPr>
        <w:t xml:space="preserve"> 1.07.60  2.21.70  3.40.70    </w:t>
      </w:r>
      <w:r>
        <w:rPr>
          <w:rFonts w:ascii="Courier New" w:hAnsi="Courier New" w:cs="Courier New"/>
          <w:sz w:val="18"/>
        </w:rPr>
        <w:t xml:space="preserve"> 4.45.00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BONDAVALLI Juri         97  CLOROMANIA         </w:t>
      </w:r>
      <w:r>
        <w:rPr>
          <w:rFonts w:ascii="Courier New" w:hAnsi="Courier New" w:cs="Courier New"/>
          <w:sz w:val="16"/>
        </w:rPr>
        <w:t xml:space="preserve"> 1.07.80  2.17.80  3.42.80    </w:t>
      </w:r>
      <w:r>
        <w:rPr>
          <w:rFonts w:ascii="Courier New" w:hAnsi="Courier New" w:cs="Courier New"/>
          <w:sz w:val="18"/>
        </w:rPr>
        <w:t xml:space="preserve"> 4.47.10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CAMELETTI Mario         96  VITTORIA ALATA NUO </w:t>
      </w:r>
      <w:r>
        <w:rPr>
          <w:rFonts w:ascii="Courier New" w:hAnsi="Courier New" w:cs="Courier New"/>
          <w:sz w:val="16"/>
        </w:rPr>
        <w:t xml:space="preserve"> 1.05.60  2.16.00  3.40.40    </w:t>
      </w:r>
      <w:r>
        <w:rPr>
          <w:rFonts w:ascii="Courier New" w:hAnsi="Courier New" w:cs="Courier New"/>
          <w:sz w:val="18"/>
        </w:rPr>
        <w:t xml:space="preserve"> 4.47.90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LAMBERTI Matteo         99  GAM TEAM NUOTO     </w:t>
      </w:r>
      <w:r>
        <w:rPr>
          <w:rFonts w:ascii="Courier New" w:hAnsi="Courier New" w:cs="Courier New"/>
          <w:sz w:val="16"/>
        </w:rPr>
        <w:t xml:space="preserve"> 1.07.50  2.21.20  3.43.00    </w:t>
      </w:r>
      <w:r>
        <w:rPr>
          <w:rFonts w:ascii="Courier New" w:hAnsi="Courier New" w:cs="Courier New"/>
          <w:sz w:val="18"/>
        </w:rPr>
        <w:t xml:space="preserve"> 4.48.00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CATTANEO Jonathan       96  GAM TEAM NUOTO     </w:t>
      </w:r>
      <w:r>
        <w:rPr>
          <w:rFonts w:ascii="Courier New" w:hAnsi="Courier New" w:cs="Courier New"/>
          <w:sz w:val="16"/>
        </w:rPr>
        <w:t xml:space="preserve"> 1.02.50  2.16.60  3.45.40    </w:t>
      </w:r>
      <w:r>
        <w:rPr>
          <w:rFonts w:ascii="Courier New" w:hAnsi="Courier New" w:cs="Courier New"/>
          <w:sz w:val="18"/>
        </w:rPr>
        <w:t xml:space="preserve"> 4.50.40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FINAZZI Francesco       98  BERGAMO N          </w:t>
      </w:r>
      <w:r>
        <w:rPr>
          <w:rFonts w:ascii="Courier New" w:hAnsi="Courier New" w:cs="Courier New"/>
          <w:sz w:val="16"/>
        </w:rPr>
        <w:t xml:space="preserve"> 1.05.50  2.17.80  3.45.60    </w:t>
      </w:r>
      <w:r>
        <w:rPr>
          <w:rFonts w:ascii="Courier New" w:hAnsi="Courier New" w:cs="Courier New"/>
          <w:sz w:val="18"/>
        </w:rPr>
        <w:t xml:space="preserve"> 4.51.20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LUSCRI' Nicolo'         00  AICS PAVIA N       </w:t>
      </w:r>
      <w:r>
        <w:rPr>
          <w:rFonts w:ascii="Courier New" w:hAnsi="Courier New" w:cs="Courier New"/>
          <w:sz w:val="16"/>
        </w:rPr>
        <w:t xml:space="preserve"> 1.05.00  2.23.50  3.47.70    </w:t>
      </w:r>
      <w:r>
        <w:rPr>
          <w:rFonts w:ascii="Courier New" w:hAnsi="Courier New" w:cs="Courier New"/>
          <w:sz w:val="18"/>
        </w:rPr>
        <w:t xml:space="preserve"> 4.51.60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SBREVIGLIERI Alessandro 99  CLOROMANIA         </w:t>
      </w:r>
      <w:r>
        <w:rPr>
          <w:rFonts w:ascii="Courier New" w:hAnsi="Courier New" w:cs="Courier New"/>
          <w:sz w:val="16"/>
        </w:rPr>
        <w:t xml:space="preserve"> 1.05.60  2.21.50  3.49.90    </w:t>
      </w:r>
      <w:r>
        <w:rPr>
          <w:rFonts w:ascii="Courier New" w:hAnsi="Courier New" w:cs="Courier New"/>
          <w:sz w:val="18"/>
        </w:rPr>
        <w:t xml:space="preserve"> 4.53.10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AMATO Lorenzo           98  CAN L. BISSOLATI A </w:t>
      </w:r>
      <w:r>
        <w:rPr>
          <w:rFonts w:ascii="Courier New" w:hAnsi="Courier New" w:cs="Courier New"/>
          <w:sz w:val="16"/>
        </w:rPr>
        <w:t xml:space="preserve"> 1.07.00  2.22.60  3.46.90    </w:t>
      </w:r>
      <w:r>
        <w:rPr>
          <w:rFonts w:ascii="Courier New" w:hAnsi="Courier New" w:cs="Courier New"/>
          <w:sz w:val="18"/>
        </w:rPr>
        <w:t xml:space="preserve"> 4.53.50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ANGILELLA Davide        99  GAM TEAM NUOTO     </w:t>
      </w:r>
      <w:r>
        <w:rPr>
          <w:rFonts w:ascii="Courier New" w:hAnsi="Courier New" w:cs="Courier New"/>
          <w:sz w:val="16"/>
        </w:rPr>
        <w:t xml:space="preserve"> 1.06.20  2.19.90  3.45.70    </w:t>
      </w:r>
      <w:r>
        <w:rPr>
          <w:rFonts w:ascii="Courier New" w:hAnsi="Courier New" w:cs="Courier New"/>
          <w:sz w:val="18"/>
        </w:rPr>
        <w:t xml:space="preserve"> 4.53.70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ZANETTI Marco           98  CAN BALDESIO       </w:t>
      </w:r>
      <w:r>
        <w:rPr>
          <w:rFonts w:ascii="Courier New" w:hAnsi="Courier New" w:cs="Courier New"/>
          <w:sz w:val="16"/>
        </w:rPr>
        <w:t xml:space="preserve"> 1.08.60  2.28.70  3.49.90    </w:t>
      </w:r>
      <w:r>
        <w:rPr>
          <w:rFonts w:ascii="Courier New" w:hAnsi="Courier New" w:cs="Courier New"/>
          <w:sz w:val="18"/>
        </w:rPr>
        <w:t xml:space="preserve"> 4.58.00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BURDISSO Alessandro     00  AICS PAVIA N       </w:t>
      </w:r>
      <w:r>
        <w:rPr>
          <w:rFonts w:ascii="Courier New" w:hAnsi="Courier New" w:cs="Courier New"/>
          <w:sz w:val="16"/>
        </w:rPr>
        <w:t xml:space="preserve"> 1.09.00  2.27.50  3.49.80    </w:t>
      </w:r>
      <w:r>
        <w:rPr>
          <w:rFonts w:ascii="Courier New" w:hAnsi="Courier New" w:cs="Courier New"/>
          <w:sz w:val="18"/>
        </w:rPr>
        <w:t xml:space="preserve"> 4.58.80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ZANLUNGO Stefano        00  PIANETA ACQUA      </w:t>
      </w:r>
      <w:r>
        <w:rPr>
          <w:rFonts w:ascii="Courier New" w:hAnsi="Courier New" w:cs="Courier New"/>
          <w:sz w:val="16"/>
        </w:rPr>
        <w:t xml:space="preserve"> 1.10.00  2.28.50  3.52.90    </w:t>
      </w:r>
      <w:r>
        <w:rPr>
          <w:rFonts w:ascii="Courier New" w:hAnsi="Courier New" w:cs="Courier New"/>
          <w:sz w:val="18"/>
        </w:rPr>
        <w:t xml:space="preserve"> 4.59.50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PICOZZI Cristian        98  ASOLA NUOTO        </w:t>
      </w:r>
      <w:r>
        <w:rPr>
          <w:rFonts w:ascii="Courier New" w:hAnsi="Courier New" w:cs="Courier New"/>
          <w:sz w:val="16"/>
        </w:rPr>
        <w:t xml:space="preserve"> 1.09.60  2.28.70  3.51.90    </w:t>
      </w:r>
      <w:r>
        <w:rPr>
          <w:rFonts w:ascii="Courier New" w:hAnsi="Courier New" w:cs="Courier New"/>
          <w:sz w:val="18"/>
        </w:rPr>
        <w:t xml:space="preserve"> 5.00.40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ANGELILLO Nicolo'       99  CAN VITTORINO      </w:t>
      </w:r>
      <w:r>
        <w:rPr>
          <w:rFonts w:ascii="Courier New" w:hAnsi="Courier New" w:cs="Courier New"/>
          <w:sz w:val="16"/>
        </w:rPr>
        <w:t xml:space="preserve"> 1.08.80  2.24.70  3.52.10    </w:t>
      </w:r>
      <w:r>
        <w:rPr>
          <w:rFonts w:ascii="Courier New" w:hAnsi="Courier New" w:cs="Courier New"/>
          <w:sz w:val="18"/>
        </w:rPr>
        <w:t xml:space="preserve"> 5.03.70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ZANGRANDI Alberto       99  CAN VITTORINO      </w:t>
      </w:r>
      <w:r>
        <w:rPr>
          <w:rFonts w:ascii="Courier New" w:hAnsi="Courier New" w:cs="Courier New"/>
          <w:sz w:val="16"/>
        </w:rPr>
        <w:t xml:space="preserve"> 1.08.50  2.30.40  3.54.00    </w:t>
      </w:r>
      <w:r>
        <w:rPr>
          <w:rFonts w:ascii="Courier New" w:hAnsi="Courier New" w:cs="Courier New"/>
          <w:sz w:val="18"/>
        </w:rPr>
        <w:t xml:space="preserve"> 5.05.30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FORSINETTI Davide       99  TEAM INSUBRIKA     </w:t>
      </w:r>
      <w:r>
        <w:rPr>
          <w:rFonts w:ascii="Courier New" w:hAnsi="Courier New" w:cs="Courier New"/>
          <w:sz w:val="16"/>
        </w:rPr>
        <w:t xml:space="preserve"> 1.10.10  2.31.20  3.57.90    </w:t>
      </w:r>
      <w:r>
        <w:rPr>
          <w:rFonts w:ascii="Courier New" w:hAnsi="Courier New" w:cs="Courier New"/>
          <w:sz w:val="18"/>
        </w:rPr>
        <w:t xml:space="preserve"> 5.06.00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MASCHERPA Luca          00  AICS PAVIA N       </w:t>
      </w:r>
      <w:r>
        <w:rPr>
          <w:rFonts w:ascii="Courier New" w:hAnsi="Courier New" w:cs="Courier New"/>
          <w:sz w:val="16"/>
        </w:rPr>
        <w:t xml:space="preserve"> 1.09.60  2.30.50  3.58.10    </w:t>
      </w:r>
      <w:r>
        <w:rPr>
          <w:rFonts w:ascii="Courier New" w:hAnsi="Courier New" w:cs="Courier New"/>
          <w:sz w:val="18"/>
        </w:rPr>
        <w:t xml:space="preserve"> 5.09.20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BURDISSO Federico       01  AICS PAVIA N       </w:t>
      </w:r>
      <w:r>
        <w:rPr>
          <w:rFonts w:ascii="Courier New" w:hAnsi="Courier New" w:cs="Courier New"/>
          <w:sz w:val="16"/>
        </w:rPr>
        <w:t xml:space="preserve"> 1.11.40  2.31.10  4.01.00    </w:t>
      </w:r>
      <w:r>
        <w:rPr>
          <w:rFonts w:ascii="Courier New" w:hAnsi="Courier New" w:cs="Courier New"/>
          <w:sz w:val="18"/>
        </w:rPr>
        <w:t xml:space="preserve"> 5.10.90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GRANEROLI Alessandro    99  AICS PAVIA N       </w:t>
      </w:r>
      <w:r>
        <w:rPr>
          <w:rFonts w:ascii="Courier New" w:hAnsi="Courier New" w:cs="Courier New"/>
          <w:sz w:val="16"/>
        </w:rPr>
        <w:t xml:space="preserve"> 1.11.30  2.35.50  3.59.60    </w:t>
      </w:r>
      <w:r>
        <w:rPr>
          <w:rFonts w:ascii="Courier New" w:hAnsi="Courier New" w:cs="Courier New"/>
          <w:sz w:val="18"/>
        </w:rPr>
        <w:t xml:space="preserve"> 5.13.20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POLLENGHI Andrea        00  CAN L. BISSOLATI A </w:t>
      </w:r>
      <w:r>
        <w:rPr>
          <w:rFonts w:ascii="Courier New" w:hAnsi="Courier New" w:cs="Courier New"/>
          <w:sz w:val="16"/>
        </w:rPr>
        <w:t xml:space="preserve"> 1.10.60  2.31.70  4.01.70    </w:t>
      </w:r>
      <w:r>
        <w:rPr>
          <w:rFonts w:ascii="Courier New" w:hAnsi="Courier New" w:cs="Courier New"/>
          <w:sz w:val="18"/>
        </w:rPr>
        <w:t xml:space="preserve"> 5.14.50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CAIMMI Jacopo           00  PIANETA ACQUA      </w:t>
      </w:r>
      <w:r>
        <w:rPr>
          <w:rFonts w:ascii="Courier New" w:hAnsi="Courier New" w:cs="Courier New"/>
          <w:sz w:val="16"/>
        </w:rPr>
        <w:t xml:space="preserve"> 1.12.10  2.35.60  4.03.90    </w:t>
      </w:r>
      <w:r>
        <w:rPr>
          <w:rFonts w:ascii="Courier New" w:hAnsi="Courier New" w:cs="Courier New"/>
          <w:sz w:val="18"/>
        </w:rPr>
        <w:t xml:space="preserve"> 5.17.50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DEVESCOVI Michele       95  GAM TEAM NUOTO     </w:t>
      </w:r>
      <w:r>
        <w:rPr>
          <w:rFonts w:ascii="Courier New" w:hAnsi="Courier New" w:cs="Courier New"/>
          <w:sz w:val="16"/>
        </w:rPr>
        <w:t xml:space="preserve"> 1.06.30  2.29.00  4.03.20    </w:t>
      </w:r>
      <w:r>
        <w:rPr>
          <w:rFonts w:ascii="Courier New" w:hAnsi="Courier New" w:cs="Courier New"/>
          <w:sz w:val="18"/>
        </w:rPr>
        <w:t xml:space="preserve"> 5.17.60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CANNATA Giorgio         00  PIANETA ACQUA      </w:t>
      </w:r>
      <w:r>
        <w:rPr>
          <w:rFonts w:ascii="Courier New" w:hAnsi="Courier New" w:cs="Courier New"/>
          <w:sz w:val="16"/>
        </w:rPr>
        <w:t xml:space="preserve"> 1.13.40  2.33.50  4.07.30    </w:t>
      </w:r>
      <w:r>
        <w:rPr>
          <w:rFonts w:ascii="Courier New" w:hAnsi="Courier New" w:cs="Courier New"/>
          <w:sz w:val="18"/>
        </w:rPr>
        <w:t xml:space="preserve"> 5.19.60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DAMIANI Simone          99  AICS PAVIA N       </w:t>
      </w:r>
      <w:r>
        <w:rPr>
          <w:rFonts w:ascii="Courier New" w:hAnsi="Courier New" w:cs="Courier New"/>
          <w:sz w:val="16"/>
        </w:rPr>
        <w:t xml:space="preserve"> 1.12.00  2.35.60  4.07.70    </w:t>
      </w:r>
      <w:r>
        <w:rPr>
          <w:rFonts w:ascii="Courier New" w:hAnsi="Courier New" w:cs="Courier New"/>
          <w:sz w:val="18"/>
        </w:rPr>
        <w:t xml:space="preserve"> 5.21.30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LODA Simone             98  A.N. BRESCIA       </w:t>
      </w:r>
      <w:r>
        <w:rPr>
          <w:rFonts w:ascii="Courier New" w:hAnsi="Courier New" w:cs="Courier New"/>
          <w:sz w:val="16"/>
        </w:rPr>
        <w:t xml:space="preserve"> 1.14.10  2.37.60  4.10.60    </w:t>
      </w:r>
      <w:r>
        <w:rPr>
          <w:rFonts w:ascii="Courier New" w:hAnsi="Courier New" w:cs="Courier New"/>
          <w:sz w:val="18"/>
        </w:rPr>
        <w:t xml:space="preserve"> 5.21.90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PONTI Stefano           00  GAM TEAM NUOTO     </w:t>
      </w:r>
      <w:r>
        <w:rPr>
          <w:rFonts w:ascii="Courier New" w:hAnsi="Courier New" w:cs="Courier New"/>
          <w:sz w:val="16"/>
        </w:rPr>
        <w:t xml:space="preserve"> 1.14.60  2.38.70  4.13.80    </w:t>
      </w:r>
      <w:r>
        <w:rPr>
          <w:rFonts w:ascii="Courier New" w:hAnsi="Courier New" w:cs="Courier New"/>
          <w:sz w:val="18"/>
        </w:rPr>
        <w:t xml:space="preserve"> 5.26.20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SPANU Matteo            99  AICS PAVIA N       </w:t>
      </w:r>
      <w:r>
        <w:rPr>
          <w:rFonts w:ascii="Courier New" w:hAnsi="Courier New" w:cs="Courier New"/>
          <w:sz w:val="16"/>
        </w:rPr>
        <w:t xml:space="preserve"> 1.16.20  2.42.20  4.21.40    </w:t>
      </w:r>
      <w:r>
        <w:rPr>
          <w:rFonts w:ascii="Courier New" w:hAnsi="Courier New" w:cs="Courier New"/>
          <w:sz w:val="18"/>
        </w:rPr>
        <w:t xml:space="preserve"> 5.33.70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ALBORGHETTI Riccardo    01  GAM TEAM NUOTO     </w:t>
      </w:r>
      <w:r>
        <w:rPr>
          <w:rFonts w:ascii="Courier New" w:hAnsi="Courier New" w:cs="Courier New"/>
          <w:sz w:val="16"/>
        </w:rPr>
        <w:t xml:space="preserve"> 1.17.10  2.39.70  4.19.20    </w:t>
      </w:r>
      <w:r>
        <w:rPr>
          <w:rFonts w:ascii="Courier New" w:hAnsi="Courier New" w:cs="Courier New"/>
          <w:sz w:val="18"/>
        </w:rPr>
        <w:t xml:space="preserve"> 5.34.00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33. GHIGNATTI Nicola        00  CAN L. BISSOLATI A </w:t>
      </w:r>
      <w:r>
        <w:rPr>
          <w:rFonts w:ascii="Courier New" w:hAnsi="Courier New" w:cs="Courier New"/>
          <w:sz w:val="16"/>
        </w:rPr>
        <w:t xml:space="preserve"> 1.13.90  2.38.50  4.20.30    </w:t>
      </w:r>
      <w:r>
        <w:rPr>
          <w:rFonts w:ascii="Courier New" w:hAnsi="Courier New" w:cs="Courier New"/>
          <w:sz w:val="18"/>
        </w:rPr>
        <w:t xml:space="preserve"> 5.37.80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BEGHI Davide            00  CLOROMANIA         </w:t>
      </w:r>
      <w:r>
        <w:rPr>
          <w:rFonts w:ascii="Courier New" w:hAnsi="Courier New" w:cs="Courier New"/>
          <w:sz w:val="16"/>
        </w:rPr>
        <w:t xml:space="preserve"> 1.19.70  2.47.00  4.24.60    </w:t>
      </w:r>
      <w:r>
        <w:rPr>
          <w:rFonts w:ascii="Courier New" w:hAnsi="Courier New" w:cs="Courier New"/>
          <w:sz w:val="18"/>
        </w:rPr>
        <w:t xml:space="preserve"> 5.38.70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35. TIROTTA Julien          01  ASOLA NUOTO        </w:t>
      </w:r>
      <w:r>
        <w:rPr>
          <w:rFonts w:ascii="Courier New" w:hAnsi="Courier New" w:cs="Courier New"/>
          <w:sz w:val="16"/>
        </w:rPr>
        <w:t xml:space="preserve"> 1.21.50  2.49.40  4.25.50    </w:t>
      </w:r>
      <w:r>
        <w:rPr>
          <w:rFonts w:ascii="Courier New" w:hAnsi="Courier New" w:cs="Courier New"/>
          <w:sz w:val="18"/>
        </w:rPr>
        <w:t xml:space="preserve"> 5.43.10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BONASPETTI Edoardo      02  CAN GARDA          </w:t>
      </w:r>
      <w:r>
        <w:rPr>
          <w:rFonts w:ascii="Courier New" w:hAnsi="Courier New" w:cs="Courier New"/>
          <w:sz w:val="16"/>
        </w:rPr>
        <w:t xml:space="preserve"> 1.40.50  3.14.30  5.04.60    </w:t>
      </w:r>
      <w:r>
        <w:rPr>
          <w:rFonts w:ascii="Courier New" w:hAnsi="Courier New" w:cs="Courier New"/>
          <w:sz w:val="18"/>
        </w:rPr>
        <w:t xml:space="preserve"> 6.31.40</w:t>
      </w: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BRUCIAMONTI Stefano     01  PIANETA ACQUA      </w:t>
      </w:r>
      <w:r>
        <w:rPr>
          <w:rFonts w:ascii="Courier New" w:hAnsi="Courier New" w:cs="Courier New"/>
          <w:sz w:val="16"/>
        </w:rPr>
        <w:t xml:space="preserve"> 1.20.00                      </w:t>
      </w:r>
      <w:r>
        <w:rPr>
          <w:rFonts w:ascii="Courier New" w:hAnsi="Courier New" w:cs="Courier New"/>
          <w:sz w:val="18"/>
        </w:rPr>
        <w:t xml:space="preserve">  RIT.</w:t>
      </w: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800 m Stile libero Femmine  </w:t>
      </w: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RONCHINI Giada          97  ASOLA NUOTO                                       8.58.80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1.04.10  2.12.90  3.20.40  4.28.40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5.36.60  6.45.00  7.53.00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ONGARO Sara             99  SPORT TIME                                        9.00.20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1.04.40  2.12.90  3.20.70  4.28.50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5.36.30  6.44.80  7.53.10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TINELLI Camilla         99  CAN VITTORINO                                     9.06.50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1.05.60  2.14.90  3.24.40  4.33.30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5.42.70  6.51.30  7.59.80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DALLA BONA Martina      96  VITTORIA ALATA NUO                                9.07.50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1.05.10  2.14.20  3.22.60  4.31.70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5.41.20  6.50.50  7.59.70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PIANTONI Elena          99  GAM TEAM NUOTO                                    9.11.90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1.07.60  2.17.60  3.27.10  4.36.90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5.45.90  6.55.40  8.04.80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PIZZETTI Samantha       98  CAN VITTORINO                                     9.12.00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1.05.30  2.14.30  3.23.80  4.33.30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5.42.80  6.52.60  8.03.50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BURCHIELLARO Linda      00  CLOROMANIA                                        9.15.40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1.06.50  2.15.60  3.25.70  4.35.90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5.46.50  6.57.20  8.07.50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TANGHETTI Nicole        99  VITTORIA ALATA NUO                                9.16.40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1.07.10  2.17.20  3.27.60  4.37.80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5.46.60  6.56.90  8.07.70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PARZANI Francesca       00  GAM TEAM NUOTO                                    9.24.40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1.06.90  2.17.50  3.28.50  4.40.10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5.52.20  7.03.90  8.14.70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BORGARELLI Clara Aurora 99  TEAM INSUBRIKA                                    9.26.60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1.09.10  2.20.50  3.32.00  4.43.90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5.55.10  7.06.30  8.17.50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MOLINELLI Rebecca       01  CAN VITTORINO                                     9.26.70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1.07.60  2.19.50  3.30.90  4.42.70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5.55.20  7.07.20  8.18.80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12. STIVAL Simona           99  GAM TEAM NUOTO                                    9.35.10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1.08.50  2.20.60  3.33.20  4.46.50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6.00.50  7.13.90  8.25.10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BENZONI Tea             00  GAM TEAM NUOTO                                    9.36.60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1.08.60  2.20.80  3.33.20  4.45.90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5.58.70  7.12.20  8.25.50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CAVAZZA Giulia          99  SKY LINE N                                        9.40.20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1.07.10  2.20.00  3.33.30  4.46.80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5.59.90  7.14.90  8.28.10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COCCA Martina           00  VITTORIA ALATA NUO                                9.41.00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1.08.80  2.21.10  3.33.40  4.45.40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5.58.70  7.12.20  8.27.00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COTTI PICCINELLI Anna   96  GAM TEAM NUOTO                                    9.43.10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1.07.70  2.19.60  3.32.00  4.44.90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5.58.70  7.13.50  8.29.50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RENICA Marta            00  VITTORIA ALATA NUO                                9.44.50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1.09.30  2.21.80  3.34.90  4.49.00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6.03.50  7.18.50  8.32.90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GUERRATO Gaia           01  VITTORIA ALATA NUO                                9.45.30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1.08.70  2.21.60  3.34.80  4.48.30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6.01.90  7.16.40  8.31.30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MANTOVANI Valentina     95  VOGHERESE N                                       9.45.60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1.09.00  2.21.70  3.35.30  4.48.90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6.02.80  7.17.60  8.33.20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VAINO' Giorgia          00  SPORT TIME                                        9.53.90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1.09.10  2.21.30  3.35.80  4.51.50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6.07.40  7.23.50  8.39.50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ZANGRANDI Elena         00  CAN VITTORINO                                     9.56.80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1.11.80  2.27.60  3.43.10  4.58.10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6.13.80  7.29.00  8.44.30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LORINI Rebecca          01  GAM TEAM NUOTO                                    9.58.60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1.08.40  2.21.90  3.36.20  4.52.30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6.08.90  7.26.50  8.43.50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SALERI Camilla          00  VITTORIA ALATA NUO                                9.58.70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1.11.30  2.26.20  3.41.40  4.57.30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6.13.00  7.29.10  8.45.40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CATENA Marianna         98  GAM TEAM NUOTO                                   10.00.40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1.11.00  2.26.20  3.41.90  4.58.30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6.14.70  7.31.00  8.47.10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BETIAN Ana              01  VOGHERESE N                                      10.01.60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1.10.60  2.26.00  3.41.50  4.57.90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6.14.40  7.30.90  8.47.60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SULMINA Stellina        01  GAM TEAM NUOTO                                   10.06.30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1.10.40  2.25.40  3.41.60  4.58.50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6.15.60  7.32.90  8.51.30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DONATI Veronica         00  FRANCIACORTA                                     10.08.90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1.11.60  2.28.70  3.45.40  5.03.20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6.20.10  7.37.30  8.53.90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CREMONESI Laura         97  TEAM LOMBARDIA                                   10.12.10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1.12.00  2.29.20  3.46.40  5.05.10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6.21.80  7.39.80  8.56.80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CALLEGARI Lucrezia      01  PIANETA ACQUA                                    10.15.20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1.12.90  2.31.50  3.49.80  5.08.00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6.25.40  7.42.80  8.59.70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BENZONI Camilla         01  GAM TEAM NUOTO                                   10.16.30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1.11.10  2.28.20  3.45.80  5.04.10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6.22.70  7.41.00  8.59.20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BONOMINI Giulia         97  VITTORIA ALATA NUO                               10.16.50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1.09.30  2.24.90  3.42.00  5.00.40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6.19.30  7.38.70  8.58.60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TROTTI Petra Talita     01  CAN GARDA                                        10.22.00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1.15.50  2.34.70  3.52.50  5.11.60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6.30.70  7.49.20  9.07.70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33. FENAROLI Alice          00  GAM TEAM NUOTO                                   10.22.80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1.11.20  2.29.50  3.48.40  5.08.20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6.27.10  7.46.30  9.06.30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ROMANO Martina          01  SKY LINE N                                       10.35.40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1.12.20  2.30.30  3.51.20  5.12.30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6.33.90  7.56.00  9.18.30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35. CASTELLINI Sara         01  GAM TEAM NUOTO                                   10.35.40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1.15.60  2.36.30  3.57.20  5.18.00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6.39.10  7.59.30  9.19.70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MOLINARI Tania          98  TEAM LOMBARDIA                                   10.41.20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1.16.70  2.38.20  3.59.30  5.20.50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6.41.00  8.01.40  9.21.90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37. FERRARI Giulia          02  PIANETA ACQUA                                    10.42.60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lastRenderedPageBreak/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1.15.00  2.36.70  3.57.80  5.19.40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6.40.90  8.01.60  9.23.50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38. OGLIARI Chiara          96  GAM TEAM NUOTO                                   10.46.00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1.13.20  2.33.60  3.55.00  5.17.80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6.40.90  8.04.10  9.27.00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39. AZZALI Roberta          00  TEAM LOMBARDIA                                   10.47.00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1.16.70  2.37.40  3.58.00  5.20.50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6.44.00  8.07.50  9.28.00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40. BERTUZZI Anna           01  TEAM LOMBARDIA                                   10.49.30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1.16.60  2.38.80  4.01.00  5.24.10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6.46.60  8.09.10  9.30.80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41. VERZELETTI Elena        98  GAM TEAM NUOTO                                   10.55.90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1.16.80  2.40.10  4.03.10  5.26.20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6.49.10  8.11.80  9.35.30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42. KHODARI Nadia           01  STRADIVARI N                                     10.56.40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1.17.50  2.40.50  4.04.00  5.26.50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6.50.00  8.14.00  9.36.50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43. PRESTIA Angelica        02  PIANETA ACQUA                                    10.57.00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1.18.70  2.42.70  4.05.70  5.29.00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6.52.10  8.15.40  9.37.30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44. BASSO RICCI Diana       00  R.N.CREMA                                        10.58.90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1.13.80  2.35.50  3.57.80  5.20.50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6.44.20  8.08.70  9.34.20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45. SANELLI Elisabetta      02  PIANETA ACQUA                                    11.06.10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1.18.50  2.42.80  4.07.90  5.32.90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6.58.80  8.23.60  9.47.50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46. SPANDRE Sara            97  GAM TEAM NUOTO                                   11.10.90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1.13.10  2.35.40  4.00.00  5.25.60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6.52.70  8.20.70  9.47.60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47. ZUCCOTTI Gaia           01  GAM TEAM NUOTO                                   11.21.10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1.19.00  2.45.60  4.12.20  5.39.30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7.05.80  8.32.30  9.58.90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48. DEGLI ESPOSTI Marta     02  PIANETA ACQUA                                    11.34.30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1.21.60  2.48.30  4.14.80  5.42.70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7.10.30  8.39.10 10.07.60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49. RADAELLI Alice          03  GAM TEAM NUOTO                                   11.52.60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1.20.30  2.50.60  4.21.30  5.52.70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7.24.90  8.56.40 10.26.20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50. MEJRI Sonia             03  CAN GARDA                                        11.59.50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1.23.70  2.54.50  4.25.60  5.57.00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7.27.00  8.56.20 10.28.20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51. COCCA Sara              03  CAN GARDA                                        12.03.20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1.22.70  2.52.50  4.24.50  5.56.50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7.28.00  8.59.70 10.32.30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52. PIZZAMIGLIO Martina     02  CAN GARDA                                        12.08.00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1.22.40  2.53.80  4.25.60  5.58.50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7.31.00  9.04.40 10.37.80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53. GABELLA Alice           03  ASOLA NUOTO                                      12.27.30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1.30.50  3.06.50  4.42.10  6.17.40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7.52.80  9.27.70 11.02.70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54. PELLEGRINI Aurora       03  CAN GARDA                                        12.36.10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1.30.40  3.07.90  4.45.70  6.23.50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7.57.80  9.32.80 11.08.70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GERMINIASI Claudia      98  GAM TEAM NUOTO                                     N.P.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             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    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800 m Stile libero Maschi  </w:t>
      </w: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BONETTI Cristian        97  CAN BALDESIO                                      9.12.80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1.04.30  2.14.00  3.24.10  4.34.40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5.44.80  6.55.20  8.05.10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TUVERI Marco            98  SPORT TIME                                        9.31.50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1.06.80  2.18.30  3.29.80  4.41.40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5.53.80  7.07.20  8.21.20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CANNATA Giorgio         00  PIANETA ACQUA                                     9.36.70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1.07.70  2.18.80  3.31.20  4.45.40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5.59.10  7.13.10  8.27.30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RIZZI Alessandro        00  PIANETA ACQUA                                    10.55.00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1.17.00  2.39.20  4.02.80  5.26.30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6.50.00  8.13.80  9.36.10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1500 m Stile libero Femmine  </w:t>
      </w: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VOLPI Matilde           98  TEAM INSUBRIKA                                   16.41.70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1.04.60  2.11.40  3.18.30  4.25.10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5.32.00  6.38.80  7.45.60  8.52.30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9.59.20 11.06.10 12.13.50 13.21.10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14.28.50 15.35.60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COLOMBI Sharon          97  PIANETA ACQUA                                    18.10.60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1.07.50  2.20.30  3.33.20  4.46.40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5.59.80  7.13.20  8.26.60  9.40.00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10.53.30 12.07.00 13.19.90 14.33.40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15.46.80 16.59.40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BRATTINI Martina        98  VITTORIA ALATA NUO                               18.22.70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1.07.80  2.20.50  3.33.50  4.46.80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6.00.40  7.13.80  8.27.40  9.40.30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10.54.30 12.09.10 13.24.00 14.38.90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15.54.30 17.09.30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DOGNINI Letizia         01  VITTORIA ALATA NUO                               18.24.40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1.10.70  2.25.70  3.40.20  4.54.50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6.09.00  7.23.20  8.38.10  9.52.60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11.07.00 12.21.10 13.34.70 14.48.00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16.02.10 17.15.30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BONTEMPI Martina        99  VITTORIA ALATA NUO                               18.24.90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1.11.30  2.26.10  3.40.20  4.54.20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6.09.20  7.23.90  8.38.70  9.52.90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11.06.90 12.20.70 13.34.00 14.47.90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16.01.90 17.15.10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SPALENZA Martina        99  VITTORIA ALATA NUO                               18.53.20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1.10.40  2.25.40  3.40.10  4.55.00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6.10.40  7.25.50  8.41.20  9.56.70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11.13.60 12.30.10 13.46.40 15.03.60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16.20.70 17.37.00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NICASTRO Cristina       98  R.N.CREMA                                        21.37.20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1.16.40  2.42.40  4.09.40  5.36.40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7.05.00  8.32.80  9.59.40 11.27.40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12.56.10 14.23.90 15.52.60 17.22.40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18.49.00 20.15.50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CASINI Elena            98  R.N.CREMA                                        23.20.60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1.22.30  2.56.30  4.30.60  6.06.70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7.42.30  9.17.60 10.51.80 12.25.70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14.00.40 15.35.10 17.09.80 18.44.30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20.17.30 21.50.50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FRANCESCHINI Sofia      01  R.N.CREMA                                        26.39.40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1.31.70  3.16.80  5.01.80  6.50.20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8.41.50 10.33.30 12.24.80 14.16.10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16.07.50 17.56.00 19.41.60 21.27.50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23.15.50 25.03.40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</w:t>
      </w:r>
      <w:r>
        <w:rPr>
          <w:rFonts w:ascii="Courier New" w:hAnsi="Courier New" w:cs="Courier New"/>
          <w:b/>
          <w:sz w:val="18"/>
          <w:u w:val="single"/>
        </w:rPr>
        <w:t xml:space="preserve">1500 m Stile libero Maschi  </w:t>
      </w: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1. ZANGRANDI Lorenzo       97  AQVASPORT RANE ROS                               15.45.30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  58.90  2.02.10  3.04.70  4.07.70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5.11.10  6.14.90  7.19.10  8.23.20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9.27.10 10.30.90 11.34.00 12.37.30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13.40.70 14.43.80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2. SUHAREV Petar           95  BULGARIA                                         15.50.70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  57.90  1.59.10  3.01.30  4.04.30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5.07.80  6.12.20  7.16.40  8.20.80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9.25.20 10.30.00 11.34.60 12.39.30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13.42.70 14.46.90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3. MUTTI Lorenzo           96  TEAM INSUBRIKA                                   15.59.50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1.01.10  2.04.30  3.07.70  4.11.50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5.15.40  6.19.60  7.23.50  8.28.30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9.32.60 10.37.70 11.42.80 12.47.80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13.53.00 14.58.30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4. SERVENTI Matteo         96  VITTORIA ALATA NUO                               16.11.50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  59.10  2.02.20  3.06.10  4.09.90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5.14.60  6.20.20  7.25.60  8.31.40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9.37.20 10.42.90 11.48.70 13.27.90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14.33.90 15.39.60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5. MARSIC Umberto          98  TEAM INSUBRIKA                                   16.37.90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1.03.90  2.10.00  3.16.30  4.23.00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5.29.30  6.35.80  7.43.00  8.50.30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9.57.50 11.04.10 12.10.80 13.18.00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14.25.70 15.31.70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6. ZANOTTI Davide          00  ASOLA NUOTO                                      16.39.00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  31.50  2.12.50  2.46.00  4.26.90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5.34.00  6.40.30  7.46.20  8.52.30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9.59.10 11.05.80 12.12.40 13.20.10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14.27.80 15.35.10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7. PEROTTI Nicola          98  VITTORIA ALATA NUO                               16.47.60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1.02.00  2.08.20  3.14.70  4.21.80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5.28.60  6.35.50  7.42.50  8.49.80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9.56.70 11.04.70 12.12.40 13.20.90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14.30.50 15.39.90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8. DESORICELLIS Mirko      97  TEAM INSUBRIKA                                   17.03.20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1.03.80  2.11.10  3.18.40  4.26.30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5.33.70  6.40.70  7.49.00  8.57.70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10.07.00 11.16.40 12.25.70 13.35.40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14.45.50 15.55.00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9. BIAVA Massimo           99  SPORT TIME                                       17.16.90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1.04.90  2.14.40  3.23.40  4.46.30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5.42.50  6.52.20  8.02.20  9.12.50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10.22.50 11.31.80 12.43.60 13.51.50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15.01.80 16.10.50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10. FRERI Giacomo           99  VITTORIA ALATA NUO                               17.25.10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1.05.10  2.15.00  3.24.80  4.34.90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5.44.90  6.55.40  8.05.50  9.16.20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10.26.10 11.37.40 12.47.90 13.58.20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15.08.40 16.19.00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11. COGGI Mirko             98  VITTORIA ALATA NUO                               17.39.40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1.05.40  2.15.50  3.24.90  4.46.70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5.45.70  6.57.10  8.08.30  9.20.00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10.31.90 11.43.10 12.54.60 14.05.90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15.17.70 16.28.90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VIVIANI Davide          96  GAM TEAM NUOTO                                   17.39.40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1.05.30  2.14.80  3.25.30  4.36.50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5.48.00  6.59.20  8.10.60  9.22.60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10.34.00 11.45.70 12.57.00 14.08.20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15.20.00 16.31.40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13. BONADEO Alessandro      99  TEAM INSUBRIKA                                   17.42.00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1.07.00  2.18.00  3.28.70  4.39.50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5.50.90  7.02.70  8.13.90  9.25.30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10.36.00 11.47.90 12.59.20 14.10.50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lastRenderedPageBreak/>
        <w:t xml:space="preserve">                                              </w:t>
      </w:r>
      <w:r>
        <w:rPr>
          <w:rFonts w:ascii="Courier New" w:hAnsi="Courier New" w:cs="Courier New"/>
          <w:sz w:val="16"/>
        </w:rPr>
        <w:t>15.22.20 16.33.60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14. RIO Andrea              99  VITTORIA ALATA NUO                               17.42.40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1.06.60  2.17.70  3.28.80  4.40.20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5.51.60  7.03.00  8.14.50  9.26.10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10.37.90 11.49.30 13.01.10 14.12.10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15.23.90 16.35.60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15. BOEBEL Guido            99  TEAM LOMBARDIA                                   17.50.90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1.09.00  2.22.60  3.35.30  4.47.70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6.00.10  7.11.00  8.23.20  9.34.60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10.46.60 11.59.20 13.10.00 14.21.90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15.32.80 16.42.50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16. DAMIANI Andrea          00  TEAM INSUBRIKA                                   18.01.20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1.08.40  2.21.50  3.34.50  4.47.40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5.59.80  7.11.40  8.23.40  9.36.20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10.49.10 12.02.30 13.13.70 14.25.70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15.38.50 16.51.20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17. ZANLUNGO Stefano        00  PIANETA ACQUA                                    18.02.20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1.08.00  2.20.60  3.33.60  4.45.80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5.58.20  7.10.00  8.22.90  9.36.00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10.48.80 12.01.40 13.14.50 14.27.40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15.40.50 16.54.00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18. BARCILLESI Matteo       99  GAM TEAM NUOTO                                   18.05.70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1.07.10  2.19.50  3.32.10  4.45.00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5.58.40  7.11.70  8.25.70  9.38.90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10.52.50 12.05.30 13.18.70 14.32.80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15.45.60 16.58.40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19. ZANARDELLI Enrico       00  ALBATROS ASD                                     18.09.20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1.10.30  2.24.30  3.38.30  4.51.70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6.05.70  7.19.20  8.31.60  9.44.20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10.56.80 12.08.70 13.21.70 14.33.60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15.48.00 16.58.00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20. TONOLI Matteo           99  CAN GARDA                                        18.10.40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2.17.70  3.09.50  3.36.10  4.48.00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5.12.50                    9.37.80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10.50.80 12.04.50 13.17.00 14.32.90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                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21. MARTELLOSIO Andrea      97  GAM TEAM NUOTO                                   18.37.40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1.06.60  2.17.90  3.30.00  4.43.40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5.57.50  7.12.40  8.27.70  9.43.80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11.00.90 12.17.60 13.34.40 14.51.60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16.07.40 17.23.10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22. BERTANZA Simone         00  CAN GARDA                                        18.42.90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1.09.30  2.23.20  3.37.70  4.52.70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6.07.40  7.22.70  8.37.80  9.58.20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11.08.10 12.24.20 13.39.90 14.55.70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16.11.40 17.28.00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23. CATTANEO Luca           98  GAM TEAM NUOTO                                   19.11.70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1.11.30  2.28.10  3.45.60  5.03.40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6.21.80  7.21.10  8.18.90  9.37.10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10.54.00 12.10.90 13.28.90 14.46.10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16.03.50 17.20.70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24. ZANIBONI Cesare         00  STRADIVARI N                                     19.17.30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1.11.50  2.27.50  3.43.20  4.59.70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6.16.60  7.34.40  8.52.20 10.10.60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11.29.60 12.47.90 14.06.80 15.24.70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16.42.60 18.00.80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25. ACHILLI Michael         01  PIANETA ACQUA                                    19.34.30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1.15.30  2.34.40  3.52.70  5.10.80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6.29.00  7.47.00  9.05.40 10.24.00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11.41.90 13.00.50 14.19.40 15.37.90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16.57.10 18.16.60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26. PRESTIA Samuele         00  PIANETA ACQUA                                    19.49.90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1.16.40  2.35.50  3.55.20  5.14.20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6.33.30  7.53.70  9.14.10 10.34.10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11.53.40 13.13.30 14.33.40 15.53.50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17.13.10 18.32.50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27. DEPOLI Matteo           00  SKY LINE N                                       20.08.10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1.12.50  2.30.70  3.50.20  5.11.20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6.31.40  7.52.20  9.13.10 10.34.70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11.56.70 13.20.10 14.42.50 16.04.80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17.27.00 18.48.90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28. SCELSI Lorenzo          00  PIANETA ACQUA                                    20.25.30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1.12.90  2.33.30  3.54.10  5.15.60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6.38.00  8.00.20  9.22.70 10.45.80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12.09.20 13.32.40 14.56.30 16.19.40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17.42.70 19.04.80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29. DANIELI Patrick         00  CAN GARDA                                        20.28.50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1.16.20  2.38.00  4.00.10  5.23.10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6.46.10  8.09.10  9.31.80 10.53.90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12.16.10 13.38.10 15.00.90 16.23.30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17.46.10 19.09.00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30. GIUNTOLI Daniele        02  CAN GARDA                                        20.47.90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1.20.90  2.45.90  4.11.00  5.32.60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6.54.60  8.16.30  9.39.00 11.02.90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12.24.20 13.50.40 15.13.80 16.37.90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18.02.60 19.27.90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31. GIULIANI Paolo          98  GAM TEAM NUOTO                                   20.48.20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1.14.10  2.35.60  3.57.60  5.20.30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6.43.80  8.08.40  9.32.70 10.56.80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12.21.80 13.47.10 15.12.80 16.38.50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18.02.80 19.27.50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32. RICCIOTTI Jacopo        02  CAN GARDA                                        20.58.10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1.19.20  2.44.50  4.09.80  5.33.50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6.56.20  8.18.90  9.42.50 11.06.70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12.31.20 13.56.70 15.21.20 16.46.40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18.10.60 19.35.40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33. BARBIANI Matteo         01  CAN GARDA                                        21.23.80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1.16.40  2.41.50  4.07.50  5.32.20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6.56.70  8.23.00  9.50.10 11.16.70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12.42.80 14.10.00 15.38.70 17.07.80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18.37.20 20.01.80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34. MILESI Francesco        00  GAM TEAM NUOTO                                   21.52.60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1.17.40  2.44.30  4.11.20  5.39.10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7.07.10  8.36.40 10.05.50 11.34.60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13.05.40 14.35.50 16.05.30         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19.02.70 20.30.00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35. RUBINELLI Giovanni      01  CAN GARDA                                        21.53.40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1.20.90  2.47.90  4.14.80  5.42.10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7.10.10  8.38.20 10.07.40 11.35.20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13.04.50 14.34.30 16.04.00 17.33.90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19.03.20 20.29.90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36. CHTIR Karim             02  ASOLA NUOTO                                      22.04.40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1.19.60  2.47.30  4.14.90  5.43.40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7.12.70  8.41.70 10.10.50 11.39.30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13.08.80 14.38.70 16.07.60 17.37.60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19.07.60 20.36.60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37. BRUNORI Nicola          02  CAN GARDA                                        23.41.30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1.25.90  3.00.30  4.35.00  6.09.40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 xml:space="preserve"> 7.47.40  9.22.00 10.57.30 12.34.40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14.09.90 15.45.60 16.50.30 18.12.30</w:t>
      </w:r>
    </w:p>
    <w:p w:rsidR="00E55F48" w:rsidRDefault="00E55F48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8"/>
        </w:rPr>
        <w:t xml:space="preserve">                                              </w:t>
      </w:r>
      <w:r>
        <w:rPr>
          <w:rFonts w:ascii="Courier New" w:hAnsi="Courier New" w:cs="Courier New"/>
          <w:sz w:val="16"/>
        </w:rPr>
        <w:t>19.47.90 22.10.80</w:t>
      </w: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6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</w:p>
    <w:p w:rsidR="00E55F48" w:rsidRDefault="00E55F48">
      <w:pPr>
        <w:rPr>
          <w:rFonts w:ascii="Courier New" w:hAnsi="Courier New" w:cs="Courier New"/>
          <w:sz w:val="18"/>
        </w:rPr>
      </w:pPr>
    </w:p>
    <w:p w:rsidR="00F4350C" w:rsidRPr="00E55F48" w:rsidRDefault="00F4350C">
      <w:pPr>
        <w:rPr>
          <w:rFonts w:ascii="Courier New" w:hAnsi="Courier New" w:cs="Courier New"/>
          <w:sz w:val="18"/>
        </w:rPr>
      </w:pPr>
    </w:p>
    <w:sectPr w:rsidR="00F4350C" w:rsidRPr="00E55F48">
      <w:footerReference w:type="default" r:id="rId6"/>
      <w:pgSz w:w="11906" w:h="16838"/>
      <w:pgMar w:top="851" w:right="0" w:bottom="85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E8" w:rsidRDefault="002A53E8" w:rsidP="00CF52CC">
      <w:r>
        <w:separator/>
      </w:r>
    </w:p>
  </w:endnote>
  <w:endnote w:type="continuationSeparator" w:id="0">
    <w:p w:rsidR="002A53E8" w:rsidRDefault="002A53E8" w:rsidP="00CF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CC" w:rsidRDefault="00CF52CC">
    <w:pPr>
      <w:pStyle w:val="Pidipagina"/>
      <w:jc w:val="center"/>
    </w:pPr>
    <w:r>
      <w:tab/>
    </w:r>
    <w:r>
      <w:tab/>
    </w:r>
    <w:fldSimple w:instr=" PAGE   \* MERGEFORMAT ">
      <w:r w:rsidR="00E55F48">
        <w:rPr>
          <w:noProof/>
        </w:rPr>
        <w:t>8</w:t>
      </w:r>
    </w:fldSimple>
  </w:p>
  <w:p w:rsidR="00CF52CC" w:rsidRDefault="00CF52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E8" w:rsidRDefault="002A53E8" w:rsidP="00CF52CC">
      <w:r>
        <w:separator/>
      </w:r>
    </w:p>
  </w:footnote>
  <w:footnote w:type="continuationSeparator" w:id="0">
    <w:p w:rsidR="002A53E8" w:rsidRDefault="002A53E8" w:rsidP="00CF5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3E8"/>
    <w:rsid w:val="002A53E8"/>
    <w:rsid w:val="00CF52CC"/>
    <w:rsid w:val="00E55F48"/>
    <w:rsid w:val="00F4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F52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52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F5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gara\Vuo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Vuoto</Template>
  <TotalTime>1</TotalTime>
  <Pages>8</Pages>
  <Words>5951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2013-11-30T19:11:00Z</dcterms:created>
  <dcterms:modified xsi:type="dcterms:W3CDTF">2013-11-30T19:12:00Z</dcterms:modified>
</cp:coreProperties>
</file>